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C6" w:rsidRPr="000531DC" w:rsidRDefault="000531DC" w:rsidP="00004CC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がん・生殖医療（医学的適応妊孕性温存治療）</w:t>
      </w:r>
      <w:r w:rsidR="00004CC6" w:rsidRPr="000531DC">
        <w:rPr>
          <w:rFonts w:hint="eastAsia"/>
          <w:b/>
          <w:sz w:val="32"/>
          <w:szCs w:val="32"/>
        </w:rPr>
        <w:t>病診連携情報提供書</w:t>
      </w:r>
    </w:p>
    <w:p w:rsidR="000531DC" w:rsidRDefault="00004CC6" w:rsidP="00004CC6">
      <w:r w:rsidRPr="00004CC6">
        <w:rPr>
          <w:rFonts w:hint="eastAsia"/>
        </w:rPr>
        <w:t xml:space="preserve">　　</w:t>
      </w:r>
    </w:p>
    <w:p w:rsidR="000531DC" w:rsidRPr="00C32524" w:rsidRDefault="000531DC" w:rsidP="00C32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 w:rsidRPr="00C32524">
        <w:rPr>
          <w:rFonts w:hint="eastAsia"/>
          <w:b/>
        </w:rPr>
        <w:t>医療施設名：</w:t>
      </w:r>
    </w:p>
    <w:p w:rsidR="000531DC" w:rsidRPr="00C32524" w:rsidRDefault="000531DC" w:rsidP="00C32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 w:rsidRPr="00C32524">
        <w:rPr>
          <w:rFonts w:hint="eastAsia"/>
          <w:b/>
        </w:rPr>
        <w:t>診療科：</w:t>
      </w:r>
    </w:p>
    <w:p w:rsidR="00004CC6" w:rsidRPr="00C32524" w:rsidRDefault="000531DC" w:rsidP="00C32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 w:rsidRPr="00C32524">
        <w:rPr>
          <w:rFonts w:hint="eastAsia"/>
          <w:b/>
        </w:rPr>
        <w:t>原疾患治療医師</w:t>
      </w:r>
      <w:r w:rsidR="00C32524" w:rsidRPr="00C32524">
        <w:rPr>
          <w:rFonts w:hint="eastAsia"/>
          <w:b/>
        </w:rPr>
        <w:t>名</w:t>
      </w:r>
      <w:r w:rsidRPr="00C32524">
        <w:rPr>
          <w:rFonts w:hint="eastAsia"/>
          <w:b/>
        </w:rPr>
        <w:t>：</w:t>
      </w:r>
    </w:p>
    <w:p w:rsidR="000531DC" w:rsidRDefault="000531DC" w:rsidP="00004CC6">
      <w:pPr>
        <w:rPr>
          <w:b/>
          <w:bCs/>
        </w:rPr>
      </w:pPr>
    </w:p>
    <w:p w:rsidR="000531DC" w:rsidRPr="00C32524" w:rsidRDefault="000531DC" w:rsidP="00C32524">
      <w:pPr>
        <w:spacing w:line="360" w:lineRule="auto"/>
        <w:rPr>
          <w:sz w:val="24"/>
          <w:szCs w:val="24"/>
          <w:u w:val="single"/>
        </w:rPr>
      </w:pPr>
      <w:r w:rsidRPr="00C32524">
        <w:rPr>
          <w:rFonts w:hint="eastAsia"/>
          <w:b/>
          <w:bCs/>
          <w:sz w:val="24"/>
          <w:szCs w:val="24"/>
          <w:u w:val="single"/>
        </w:rPr>
        <w:t>原疾患施設患者</w:t>
      </w:r>
      <w:r w:rsidRPr="00C32524">
        <w:rPr>
          <w:rFonts w:hint="eastAsia"/>
          <w:b/>
          <w:bCs/>
          <w:sz w:val="24"/>
          <w:szCs w:val="24"/>
          <w:u w:val="single"/>
        </w:rPr>
        <w:t>ID:</w:t>
      </w:r>
      <w:r w:rsidR="00C32524">
        <w:rPr>
          <w:rFonts w:hint="eastAsia"/>
          <w:b/>
          <w:bCs/>
          <w:sz w:val="24"/>
          <w:szCs w:val="24"/>
          <w:u w:val="single"/>
        </w:rPr>
        <w:t xml:space="preserve">　　　　　　　　　　　</w:t>
      </w:r>
    </w:p>
    <w:p w:rsidR="00004CC6" w:rsidRPr="00C32524" w:rsidRDefault="00C32524" w:rsidP="00C32524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 xml:space="preserve">患者氏名：　　　　　　　　　　　　　　　</w:t>
      </w:r>
    </w:p>
    <w:p w:rsidR="00004CC6" w:rsidRPr="00C32524" w:rsidRDefault="00C32524" w:rsidP="00C32524">
      <w:pPr>
        <w:spacing w:line="360" w:lineRule="auto"/>
        <w:rPr>
          <w:b/>
          <w:bCs/>
          <w:sz w:val="24"/>
          <w:szCs w:val="24"/>
          <w:u w:val="single"/>
        </w:rPr>
      </w:pPr>
      <w:r w:rsidRPr="00C32524">
        <w:rPr>
          <w:rFonts w:hint="eastAsia"/>
          <w:b/>
          <w:bCs/>
          <w:sz w:val="24"/>
          <w:szCs w:val="24"/>
          <w:u w:val="single"/>
        </w:rPr>
        <w:t>生年月日（西暦）　　　年　　月　　日</w:t>
      </w:r>
      <w:r>
        <w:rPr>
          <w:rFonts w:hint="eastAsia"/>
          <w:b/>
          <w:bCs/>
          <w:sz w:val="24"/>
          <w:szCs w:val="24"/>
        </w:rPr>
        <w:t xml:space="preserve">　　　　</w:t>
      </w:r>
      <w:r w:rsidR="000531DC" w:rsidRPr="00C32524">
        <w:rPr>
          <w:rFonts w:hint="eastAsia"/>
          <w:b/>
          <w:bCs/>
          <w:sz w:val="24"/>
          <w:szCs w:val="24"/>
          <w:u w:val="single"/>
        </w:rPr>
        <w:t xml:space="preserve">年齢：　　　</w:t>
      </w:r>
      <w:r w:rsidRPr="00C32524">
        <w:rPr>
          <w:rFonts w:hint="eastAsia"/>
          <w:b/>
          <w:bCs/>
          <w:sz w:val="24"/>
          <w:szCs w:val="24"/>
          <w:u w:val="single"/>
        </w:rPr>
        <w:t>歳</w:t>
      </w:r>
      <w:r w:rsidR="000531DC" w:rsidRPr="00C32524">
        <w:rPr>
          <w:rFonts w:hint="eastAsia"/>
          <w:b/>
          <w:bCs/>
          <w:sz w:val="24"/>
          <w:szCs w:val="24"/>
        </w:rPr>
        <w:t xml:space="preserve">　　　</w:t>
      </w:r>
      <w:r w:rsidR="00004CC6" w:rsidRPr="00C32524">
        <w:rPr>
          <w:rFonts w:hint="eastAsia"/>
          <w:b/>
          <w:bCs/>
          <w:sz w:val="24"/>
          <w:szCs w:val="24"/>
          <w:u w:val="single"/>
        </w:rPr>
        <w:t>性別</w:t>
      </w:r>
      <w:r w:rsidR="000531DC" w:rsidRPr="00C32524">
        <w:rPr>
          <w:rFonts w:hint="eastAsia"/>
          <w:b/>
          <w:bCs/>
          <w:sz w:val="24"/>
          <w:szCs w:val="24"/>
          <w:u w:val="single"/>
        </w:rPr>
        <w:t>：</w:t>
      </w:r>
      <w:r>
        <w:rPr>
          <w:rFonts w:hint="eastAsia"/>
          <w:b/>
          <w:bCs/>
          <w:sz w:val="24"/>
          <w:szCs w:val="24"/>
          <w:u w:val="single"/>
        </w:rPr>
        <w:t xml:space="preserve">　　　</w:t>
      </w:r>
    </w:p>
    <w:p w:rsidR="000531DC" w:rsidRPr="00C32524" w:rsidRDefault="000531DC" w:rsidP="00C32524">
      <w:pPr>
        <w:spacing w:line="360" w:lineRule="auto"/>
        <w:rPr>
          <w:b/>
          <w:bCs/>
          <w:sz w:val="24"/>
          <w:szCs w:val="24"/>
          <w:u w:val="single"/>
        </w:rPr>
      </w:pPr>
      <w:r w:rsidRPr="00C32524">
        <w:rPr>
          <w:rFonts w:hint="eastAsia"/>
          <w:b/>
          <w:bCs/>
          <w:sz w:val="24"/>
          <w:szCs w:val="24"/>
          <w:u w:val="single"/>
        </w:rPr>
        <w:t xml:space="preserve">職業：　　　　　</w:t>
      </w:r>
      <w:r w:rsidR="00C32524">
        <w:rPr>
          <w:rFonts w:hint="eastAsia"/>
          <w:b/>
          <w:bCs/>
          <w:sz w:val="24"/>
          <w:szCs w:val="24"/>
          <w:u w:val="single"/>
        </w:rPr>
        <w:t xml:space="preserve">　</w:t>
      </w:r>
    </w:p>
    <w:p w:rsidR="00004CC6" w:rsidRPr="00C32524" w:rsidRDefault="00C32524" w:rsidP="00C32524">
      <w:pPr>
        <w:spacing w:line="360" w:lineRule="auto"/>
        <w:rPr>
          <w:b/>
          <w:bCs/>
          <w:sz w:val="24"/>
          <w:szCs w:val="24"/>
          <w:u w:val="single"/>
        </w:rPr>
      </w:pPr>
      <w:r w:rsidRPr="00C32524">
        <w:rPr>
          <w:rFonts w:hint="eastAsia"/>
          <w:b/>
          <w:bCs/>
          <w:sz w:val="24"/>
          <w:szCs w:val="24"/>
          <w:u w:val="single"/>
        </w:rPr>
        <w:t xml:space="preserve">未婚　</w:t>
      </w:r>
      <w:r w:rsidRPr="00C32524">
        <w:rPr>
          <w:rFonts w:hint="eastAsia"/>
          <w:b/>
          <w:bCs/>
          <w:sz w:val="24"/>
          <w:szCs w:val="24"/>
          <w:u w:val="single"/>
        </w:rPr>
        <w:t xml:space="preserve">or  </w:t>
      </w:r>
      <w:r w:rsidRPr="00C32524">
        <w:rPr>
          <w:rFonts w:hint="eastAsia"/>
          <w:b/>
          <w:bCs/>
          <w:sz w:val="24"/>
          <w:szCs w:val="24"/>
          <w:u w:val="single"/>
        </w:rPr>
        <w:t>既婚：</w:t>
      </w:r>
      <w:r>
        <w:rPr>
          <w:rFonts w:hint="eastAsia"/>
          <w:b/>
          <w:bCs/>
          <w:sz w:val="24"/>
          <w:szCs w:val="24"/>
          <w:u w:val="single"/>
        </w:rPr>
        <w:t xml:space="preserve">　　　　　　　　</w:t>
      </w:r>
    </w:p>
    <w:p w:rsidR="000531DC" w:rsidRPr="000531DC" w:rsidRDefault="000531DC" w:rsidP="00004CC6"/>
    <w:p w:rsidR="00760E24" w:rsidRDefault="00C32524" w:rsidP="00C32524">
      <w:pPr>
        <w:rPr>
          <w:b/>
          <w:bCs/>
        </w:rPr>
      </w:pPr>
      <w:r>
        <w:rPr>
          <w:rFonts w:hint="eastAsia"/>
          <w:b/>
          <w:bCs/>
        </w:rPr>
        <w:t>1.</w:t>
      </w:r>
      <w:r w:rsidR="002163E6">
        <w:rPr>
          <w:rFonts w:hint="eastAsia"/>
          <w:b/>
          <w:bCs/>
        </w:rPr>
        <w:t xml:space="preserve">　</w:t>
      </w:r>
      <w:r w:rsidR="00D9150D" w:rsidRPr="00004CC6">
        <w:rPr>
          <w:rFonts w:hint="eastAsia"/>
          <w:b/>
          <w:bCs/>
        </w:rPr>
        <w:t>病名・病状</w:t>
      </w:r>
    </w:p>
    <w:p w:rsidR="00C32524" w:rsidRDefault="00C32524" w:rsidP="00C32524">
      <w:pPr>
        <w:rPr>
          <w:b/>
          <w:bCs/>
        </w:rPr>
      </w:pPr>
    </w:p>
    <w:p w:rsidR="00CA7024" w:rsidRDefault="00CA7024" w:rsidP="00C32524"/>
    <w:p w:rsidR="00A44FA9" w:rsidRDefault="00A44FA9" w:rsidP="00C32524">
      <w:pPr>
        <w:rPr>
          <w:b/>
        </w:rPr>
      </w:pPr>
      <w:r w:rsidRPr="00A44FA9">
        <w:rPr>
          <w:rFonts w:hint="eastAsia"/>
          <w:b/>
        </w:rPr>
        <w:t>2.</w:t>
      </w:r>
      <w:r>
        <w:rPr>
          <w:rFonts w:hint="eastAsia"/>
          <w:b/>
        </w:rPr>
        <w:t xml:space="preserve">　</w:t>
      </w:r>
      <w:r w:rsidRPr="00A44FA9">
        <w:rPr>
          <w:rFonts w:hint="eastAsia"/>
          <w:b/>
        </w:rPr>
        <w:t>既往歴・合併症</w:t>
      </w:r>
    </w:p>
    <w:p w:rsidR="00A44FA9" w:rsidRDefault="00A44FA9" w:rsidP="00C32524">
      <w:pPr>
        <w:rPr>
          <w:b/>
        </w:rPr>
      </w:pPr>
    </w:p>
    <w:p w:rsidR="00A44FA9" w:rsidRDefault="00A44FA9" w:rsidP="00C32524">
      <w:pPr>
        <w:rPr>
          <w:b/>
        </w:rPr>
      </w:pPr>
    </w:p>
    <w:p w:rsidR="00A44FA9" w:rsidRPr="00A44FA9" w:rsidRDefault="00A44FA9" w:rsidP="00C32524">
      <w:pPr>
        <w:rPr>
          <w:b/>
        </w:rPr>
      </w:pPr>
    </w:p>
    <w:p w:rsidR="00760E24" w:rsidRDefault="00A44FA9" w:rsidP="00C32524">
      <w:pPr>
        <w:rPr>
          <w:b/>
          <w:bCs/>
        </w:rPr>
      </w:pPr>
      <w:r>
        <w:rPr>
          <w:rFonts w:hint="eastAsia"/>
          <w:b/>
          <w:bCs/>
        </w:rPr>
        <w:t>3.</w:t>
      </w:r>
      <w:r w:rsidR="002163E6">
        <w:rPr>
          <w:rFonts w:hint="eastAsia"/>
          <w:b/>
          <w:bCs/>
        </w:rPr>
        <w:t xml:space="preserve">　</w:t>
      </w:r>
      <w:r w:rsidR="00D9150D" w:rsidRPr="00004CC6">
        <w:rPr>
          <w:rFonts w:hint="eastAsia"/>
          <w:b/>
          <w:bCs/>
        </w:rPr>
        <w:t>これまでの</w:t>
      </w:r>
      <w:r>
        <w:rPr>
          <w:rFonts w:hint="eastAsia"/>
          <w:b/>
          <w:bCs/>
        </w:rPr>
        <w:t>経過と</w:t>
      </w:r>
      <w:r w:rsidR="00D9150D" w:rsidRPr="00004CC6">
        <w:rPr>
          <w:rFonts w:hint="eastAsia"/>
          <w:b/>
          <w:bCs/>
        </w:rPr>
        <w:t>治療について</w:t>
      </w:r>
    </w:p>
    <w:p w:rsidR="00C32524" w:rsidRDefault="00C32524" w:rsidP="00C32524">
      <w:pPr>
        <w:rPr>
          <w:b/>
          <w:bCs/>
        </w:rPr>
      </w:pPr>
    </w:p>
    <w:p w:rsidR="00A44FA9" w:rsidRDefault="00A44FA9" w:rsidP="00C32524">
      <w:pPr>
        <w:rPr>
          <w:b/>
          <w:bCs/>
        </w:rPr>
      </w:pPr>
    </w:p>
    <w:p w:rsidR="00C32524" w:rsidRDefault="00C32524" w:rsidP="00C32524"/>
    <w:p w:rsidR="00A44FA9" w:rsidRPr="00A44FA9" w:rsidRDefault="00A44FA9" w:rsidP="00C32524"/>
    <w:p w:rsidR="00760E24" w:rsidRDefault="00A44FA9" w:rsidP="00C32524">
      <w:pPr>
        <w:rPr>
          <w:b/>
          <w:bCs/>
        </w:rPr>
      </w:pPr>
      <w:r>
        <w:rPr>
          <w:rFonts w:hint="eastAsia"/>
          <w:b/>
          <w:bCs/>
        </w:rPr>
        <w:t>4</w:t>
      </w:r>
      <w:r w:rsidR="00C32524">
        <w:rPr>
          <w:rFonts w:hint="eastAsia"/>
          <w:b/>
          <w:bCs/>
        </w:rPr>
        <w:t>.</w:t>
      </w:r>
      <w:r w:rsidR="002163E6">
        <w:rPr>
          <w:rFonts w:hint="eastAsia"/>
          <w:b/>
          <w:bCs/>
        </w:rPr>
        <w:t xml:space="preserve">　</w:t>
      </w:r>
      <w:r w:rsidR="00D9150D" w:rsidRPr="00004CC6">
        <w:rPr>
          <w:rFonts w:hint="eastAsia"/>
          <w:b/>
          <w:bCs/>
        </w:rPr>
        <w:t>予定している治療内容（投与内容も）と治療開始時期</w:t>
      </w:r>
    </w:p>
    <w:p w:rsidR="00C32524" w:rsidRDefault="00C32524" w:rsidP="00C32524">
      <w:pPr>
        <w:rPr>
          <w:b/>
          <w:bCs/>
        </w:rPr>
      </w:pPr>
    </w:p>
    <w:p w:rsidR="00C32524" w:rsidRDefault="00C32524" w:rsidP="00C32524"/>
    <w:p w:rsidR="00A44FA9" w:rsidRDefault="00A44FA9" w:rsidP="00C32524"/>
    <w:p w:rsidR="00A44FA9" w:rsidRPr="00C32524" w:rsidRDefault="00A44FA9" w:rsidP="00C32524"/>
    <w:p w:rsidR="00004CC6" w:rsidRPr="00004CC6" w:rsidRDefault="00A44FA9" w:rsidP="00004CC6">
      <w:r>
        <w:rPr>
          <w:rFonts w:hint="eastAsia"/>
          <w:b/>
          <w:bCs/>
        </w:rPr>
        <w:t>5</w:t>
      </w:r>
      <w:r w:rsidR="00004CC6" w:rsidRPr="00004CC6">
        <w:rPr>
          <w:b/>
          <w:bCs/>
        </w:rPr>
        <w:t xml:space="preserve">.  </w:t>
      </w:r>
      <w:r w:rsidR="00004CC6" w:rsidRPr="00004CC6">
        <w:rPr>
          <w:rFonts w:hint="eastAsia"/>
          <w:b/>
          <w:bCs/>
        </w:rPr>
        <w:t>治療導入の緊急性</w:t>
      </w:r>
    </w:p>
    <w:p w:rsidR="00004CC6" w:rsidRDefault="00004CC6" w:rsidP="00004CC6">
      <w:r w:rsidRPr="00004CC6">
        <w:t> </w:t>
      </w:r>
    </w:p>
    <w:p w:rsidR="00A44FA9" w:rsidRDefault="00A44FA9" w:rsidP="00004CC6"/>
    <w:p w:rsidR="00A44FA9" w:rsidRPr="00004CC6" w:rsidRDefault="00A44FA9" w:rsidP="00004CC6"/>
    <w:p w:rsidR="00004CC6" w:rsidRDefault="00A44FA9" w:rsidP="00004CC6">
      <w:pPr>
        <w:rPr>
          <w:b/>
          <w:bCs/>
        </w:rPr>
      </w:pPr>
      <w:r>
        <w:rPr>
          <w:rFonts w:hint="eastAsia"/>
          <w:b/>
          <w:bCs/>
        </w:rPr>
        <w:lastRenderedPageBreak/>
        <w:t>6.</w:t>
      </w:r>
      <w:r w:rsidR="00004CC6" w:rsidRPr="00004CC6">
        <w:rPr>
          <w:b/>
          <w:bCs/>
        </w:rPr>
        <w:t xml:space="preserve">  </w:t>
      </w:r>
      <w:r w:rsidR="00004CC6" w:rsidRPr="00004CC6">
        <w:rPr>
          <w:rFonts w:hint="eastAsia"/>
          <w:b/>
          <w:bCs/>
        </w:rPr>
        <w:t>治療が妊孕性に与える影響</w:t>
      </w:r>
      <w:r w:rsidR="00C32524">
        <w:rPr>
          <w:rFonts w:hint="eastAsia"/>
          <w:b/>
          <w:bCs/>
        </w:rPr>
        <w:t>と患者への説</w:t>
      </w:r>
      <w:r w:rsidR="00004CC6" w:rsidRPr="00004CC6">
        <w:rPr>
          <w:rFonts w:hint="eastAsia"/>
          <w:b/>
          <w:bCs/>
        </w:rPr>
        <w:t>明内容</w:t>
      </w:r>
    </w:p>
    <w:p w:rsidR="00C32524" w:rsidRDefault="00C32524" w:rsidP="00004CC6">
      <w:pPr>
        <w:rPr>
          <w:b/>
          <w:bCs/>
        </w:rPr>
      </w:pPr>
    </w:p>
    <w:p w:rsidR="00C32524" w:rsidRPr="00004CC6" w:rsidRDefault="00C32524" w:rsidP="00004CC6"/>
    <w:p w:rsidR="00116950" w:rsidRPr="00A44FA9" w:rsidRDefault="00116950" w:rsidP="00A44FA9">
      <w:pPr>
        <w:spacing w:line="300" w:lineRule="auto"/>
        <w:rPr>
          <w:color w:val="FF0000"/>
          <w:sz w:val="28"/>
          <w:szCs w:val="28"/>
        </w:rPr>
      </w:pPr>
    </w:p>
    <w:p w:rsidR="00E320D2" w:rsidRPr="00E320D2" w:rsidRDefault="00116950" w:rsidP="00116950">
      <w:pPr>
        <w:rPr>
          <w:b/>
          <w:bCs/>
        </w:rPr>
      </w:pPr>
      <w:r w:rsidRPr="00004CC6">
        <w:rPr>
          <w:b/>
          <w:bCs/>
        </w:rPr>
        <w:t>7.</w:t>
      </w:r>
      <w:r>
        <w:rPr>
          <w:rFonts w:hint="eastAsia"/>
          <w:b/>
          <w:bCs/>
        </w:rPr>
        <w:t xml:space="preserve">　</w:t>
      </w:r>
      <w:r w:rsidRPr="00004CC6">
        <w:rPr>
          <w:rFonts w:hint="eastAsia"/>
          <w:b/>
          <w:bCs/>
        </w:rPr>
        <w:t>妊孕性温存療法についての主治医の見解について</w:t>
      </w:r>
      <w:r>
        <w:rPr>
          <w:rFonts w:hint="eastAsia"/>
          <w:b/>
          <w:bCs/>
        </w:rPr>
        <w:t>（当てはまるものにチェックしてください）</w:t>
      </w:r>
    </w:p>
    <w:p w:rsidR="00116950" w:rsidRPr="00176A51" w:rsidRDefault="004169A1" w:rsidP="00E320D2">
      <w:pPr>
        <w:tabs>
          <w:tab w:val="left" w:pos="1276"/>
        </w:tabs>
        <w:spacing w:line="720" w:lineRule="exact"/>
        <w:ind w:firstLineChars="250" w:firstLine="700"/>
      </w:pPr>
      <w:sdt>
        <w:sdtPr>
          <w:rPr>
            <w:rFonts w:hint="eastAsia"/>
            <w:sz w:val="28"/>
            <w:szCs w:val="28"/>
          </w:rPr>
          <w:id w:val="-2417953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6A5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E320D2" w:rsidRPr="00176A51">
        <w:rPr>
          <w:sz w:val="28"/>
          <w:szCs w:val="28"/>
        </w:rPr>
        <w:tab/>
      </w:r>
      <w:r w:rsidR="00116950" w:rsidRPr="00176A51">
        <w:rPr>
          <w:rFonts w:hint="eastAsia"/>
        </w:rPr>
        <w:t>妊孕性温存のために生殖医療を勧める方向で話をしてほしい</w:t>
      </w:r>
    </w:p>
    <w:p w:rsidR="00116950" w:rsidRPr="00176A51" w:rsidRDefault="004169A1" w:rsidP="00E320D2">
      <w:pPr>
        <w:tabs>
          <w:tab w:val="left" w:pos="1276"/>
        </w:tabs>
        <w:spacing w:line="720" w:lineRule="exact"/>
        <w:ind w:firstLineChars="250" w:firstLine="700"/>
      </w:pPr>
      <w:sdt>
        <w:sdtPr>
          <w:rPr>
            <w:rFonts w:hint="eastAsia"/>
            <w:sz w:val="28"/>
            <w:szCs w:val="28"/>
          </w:rPr>
          <w:id w:val="1320239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4560" w:rsidRPr="00176A5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E320D2" w:rsidRPr="00176A51">
        <w:rPr>
          <w:sz w:val="28"/>
          <w:szCs w:val="28"/>
        </w:rPr>
        <w:tab/>
      </w:r>
      <w:r w:rsidR="00116950" w:rsidRPr="00176A51">
        <w:rPr>
          <w:rFonts w:hint="eastAsia"/>
        </w:rPr>
        <w:t>妊孕性温存治療についてとりあえず説明してほしい</w:t>
      </w:r>
    </w:p>
    <w:p w:rsidR="00004CC6" w:rsidRPr="00176A51" w:rsidRDefault="004169A1" w:rsidP="00E320D2">
      <w:pPr>
        <w:tabs>
          <w:tab w:val="left" w:pos="1276"/>
        </w:tabs>
        <w:spacing w:line="720" w:lineRule="exact"/>
        <w:ind w:firstLineChars="250" w:firstLine="700"/>
      </w:pPr>
      <w:sdt>
        <w:sdtPr>
          <w:rPr>
            <w:rFonts w:hint="eastAsia"/>
            <w:sz w:val="28"/>
            <w:szCs w:val="28"/>
          </w:rPr>
          <w:id w:val="644084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320D2" w:rsidRPr="00176A5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E320D2" w:rsidRPr="00176A51">
        <w:rPr>
          <w:sz w:val="28"/>
          <w:szCs w:val="28"/>
        </w:rPr>
        <w:tab/>
      </w:r>
      <w:r w:rsidR="00004CC6" w:rsidRPr="00176A51">
        <w:rPr>
          <w:rFonts w:hint="eastAsia"/>
        </w:rPr>
        <w:t>患者が妊孕性温存治療を希望しているが、原疾患にはあまり好ましくないと考えている</w:t>
      </w:r>
    </w:p>
    <w:p w:rsidR="00CA7024" w:rsidRPr="00176A51" w:rsidRDefault="00CA7024" w:rsidP="00004CC6">
      <w:pPr>
        <w:rPr>
          <w:b/>
          <w:bCs/>
        </w:rPr>
      </w:pPr>
    </w:p>
    <w:p w:rsidR="00004CC6" w:rsidRDefault="00004CC6" w:rsidP="00004CC6">
      <w:r w:rsidRPr="00004CC6">
        <w:rPr>
          <w:b/>
          <w:bCs/>
        </w:rPr>
        <w:t xml:space="preserve">8. </w:t>
      </w:r>
      <w:r w:rsidRPr="00004CC6">
        <w:rPr>
          <w:rFonts w:hint="eastAsia"/>
          <w:b/>
          <w:bCs/>
        </w:rPr>
        <w:t>妊孕性温存治療の許容時期、期間</w:t>
      </w:r>
      <w:r w:rsidRPr="00004CC6">
        <w:t> </w:t>
      </w:r>
    </w:p>
    <w:p w:rsidR="00CA7024" w:rsidRDefault="00CA7024" w:rsidP="00004CC6"/>
    <w:p w:rsidR="00CA7024" w:rsidRDefault="00CA7024" w:rsidP="00004CC6"/>
    <w:p w:rsidR="00CA7024" w:rsidRPr="00CA7024" w:rsidRDefault="00CA7024" w:rsidP="00004CC6">
      <w:pPr>
        <w:rPr>
          <w:b/>
        </w:rPr>
      </w:pPr>
      <w:r w:rsidRPr="00CA7024">
        <w:rPr>
          <w:rFonts w:hint="eastAsia"/>
          <w:b/>
        </w:rPr>
        <w:t>9.</w:t>
      </w:r>
      <w:r w:rsidR="002163E6">
        <w:rPr>
          <w:rFonts w:hint="eastAsia"/>
          <w:b/>
        </w:rPr>
        <w:t xml:space="preserve">　</w:t>
      </w:r>
      <w:r w:rsidRPr="00CA7024">
        <w:rPr>
          <w:rFonts w:hint="eastAsia"/>
          <w:b/>
        </w:rPr>
        <w:t>妊孕性温存治療における留意点</w:t>
      </w:r>
    </w:p>
    <w:p w:rsidR="00CA7024" w:rsidRDefault="00CA7024" w:rsidP="00004CC6"/>
    <w:p w:rsidR="00CA7024" w:rsidRDefault="00CA7024" w:rsidP="00004CC6"/>
    <w:p w:rsidR="00A44FA9" w:rsidRPr="00004CC6" w:rsidRDefault="00A44FA9" w:rsidP="00004CC6"/>
    <w:p w:rsidR="00004CC6" w:rsidRPr="00004CC6" w:rsidRDefault="002163E6" w:rsidP="00004CC6">
      <w:r>
        <w:rPr>
          <w:rFonts w:hint="eastAsia"/>
          <w:b/>
          <w:bCs/>
        </w:rPr>
        <w:t>10</w:t>
      </w:r>
      <w:r w:rsidR="00004CC6" w:rsidRPr="00004CC6">
        <w:rPr>
          <w:b/>
          <w:bCs/>
        </w:rPr>
        <w:t xml:space="preserve">. </w:t>
      </w:r>
      <w:r w:rsidR="00004CC6" w:rsidRPr="00004CC6">
        <w:rPr>
          <w:rFonts w:hint="eastAsia"/>
          <w:b/>
          <w:bCs/>
        </w:rPr>
        <w:t>生殖医療医師が原疾患医師に照会する場合の連絡方法、連絡先</w:t>
      </w:r>
    </w:p>
    <w:p w:rsidR="00265AD4" w:rsidRDefault="00CA7024">
      <w:r>
        <w:rPr>
          <w:rFonts w:hint="eastAsia"/>
        </w:rPr>
        <w:t xml:space="preserve"> </w:t>
      </w:r>
    </w:p>
    <w:p w:rsidR="00CA7024" w:rsidRDefault="00CA7024"/>
    <w:p w:rsidR="00CA7024" w:rsidRDefault="00CA7024"/>
    <w:p w:rsidR="00CA7024" w:rsidRDefault="00CA7024"/>
    <w:p w:rsidR="00CA7024" w:rsidRDefault="00CA7024">
      <w:pPr>
        <w:rPr>
          <w:sz w:val="24"/>
          <w:szCs w:val="24"/>
        </w:rPr>
      </w:pPr>
      <w:r w:rsidRPr="00E07F70">
        <w:rPr>
          <w:rFonts w:hint="eastAsia"/>
          <w:sz w:val="24"/>
          <w:szCs w:val="24"/>
        </w:rPr>
        <w:t>※ご紹介の際は感染症データ（</w:t>
      </w:r>
      <w:r w:rsidR="002163E6">
        <w:rPr>
          <w:rFonts w:hint="eastAsia"/>
          <w:sz w:val="24"/>
          <w:szCs w:val="24"/>
        </w:rPr>
        <w:t>HBV</w:t>
      </w:r>
      <w:r w:rsidR="002163E6">
        <w:rPr>
          <w:rFonts w:hint="eastAsia"/>
          <w:sz w:val="24"/>
          <w:szCs w:val="24"/>
        </w:rPr>
        <w:t>、</w:t>
      </w:r>
      <w:r w:rsidR="002163E6">
        <w:rPr>
          <w:rFonts w:hint="eastAsia"/>
          <w:sz w:val="24"/>
          <w:szCs w:val="24"/>
        </w:rPr>
        <w:t>HCV</w:t>
      </w:r>
      <w:r w:rsidR="002163E6">
        <w:rPr>
          <w:rFonts w:hint="eastAsia"/>
          <w:sz w:val="24"/>
          <w:szCs w:val="24"/>
        </w:rPr>
        <w:t>、</w:t>
      </w:r>
      <w:r w:rsidRPr="00E07F70">
        <w:rPr>
          <w:rFonts w:hint="eastAsia"/>
          <w:sz w:val="24"/>
          <w:szCs w:val="24"/>
        </w:rPr>
        <w:t>HIV</w:t>
      </w:r>
      <w:r w:rsidRPr="00E07F70">
        <w:rPr>
          <w:rFonts w:hint="eastAsia"/>
          <w:sz w:val="24"/>
          <w:szCs w:val="24"/>
        </w:rPr>
        <w:t>、梅毒）</w:t>
      </w:r>
      <w:r w:rsidR="002163E6">
        <w:rPr>
          <w:rFonts w:hint="eastAsia"/>
          <w:sz w:val="24"/>
          <w:szCs w:val="24"/>
        </w:rPr>
        <w:t>を必ず</w:t>
      </w:r>
      <w:r w:rsidRPr="00E07F70">
        <w:rPr>
          <w:rFonts w:hint="eastAsia"/>
          <w:sz w:val="24"/>
          <w:szCs w:val="24"/>
        </w:rPr>
        <w:t>添付してください</w:t>
      </w:r>
    </w:p>
    <w:p w:rsidR="00E07F70" w:rsidRDefault="00E07F70">
      <w:pPr>
        <w:rPr>
          <w:sz w:val="24"/>
          <w:szCs w:val="24"/>
        </w:rPr>
      </w:pPr>
      <w:bookmarkStart w:id="0" w:name="_GoBack"/>
      <w:bookmarkEnd w:id="0"/>
    </w:p>
    <w:sectPr w:rsidR="00E07F70" w:rsidSect="00A44FA9"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F0" w:rsidRDefault="009D29F0" w:rsidP="00A44FA9">
      <w:r>
        <w:separator/>
      </w:r>
    </w:p>
  </w:endnote>
  <w:endnote w:type="continuationSeparator" w:id="0">
    <w:p w:rsidR="009D29F0" w:rsidRDefault="009D29F0" w:rsidP="00A4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507285"/>
      <w:docPartObj>
        <w:docPartGallery w:val="Page Numbers (Bottom of Page)"/>
        <w:docPartUnique/>
      </w:docPartObj>
    </w:sdtPr>
    <w:sdtEndPr/>
    <w:sdtContent>
      <w:p w:rsidR="00A44FA9" w:rsidRDefault="00A44F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9A1" w:rsidRPr="004169A1">
          <w:rPr>
            <w:noProof/>
            <w:lang w:val="ja-JP"/>
          </w:rPr>
          <w:t>2</w:t>
        </w:r>
        <w:r>
          <w:fldChar w:fldCharType="end"/>
        </w:r>
      </w:p>
    </w:sdtContent>
  </w:sdt>
  <w:p w:rsidR="00A44FA9" w:rsidRDefault="00A44F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F0" w:rsidRDefault="009D29F0" w:rsidP="00A44FA9">
      <w:r>
        <w:separator/>
      </w:r>
    </w:p>
  </w:footnote>
  <w:footnote w:type="continuationSeparator" w:id="0">
    <w:p w:rsidR="009D29F0" w:rsidRDefault="009D29F0" w:rsidP="00A4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14E8B"/>
    <w:multiLevelType w:val="hybridMultilevel"/>
    <w:tmpl w:val="C5642852"/>
    <w:lvl w:ilvl="0" w:tplc="3ED6E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C6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8B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48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03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6A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CD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C7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4F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C6"/>
    <w:rsid w:val="00004CC6"/>
    <w:rsid w:val="000531DC"/>
    <w:rsid w:val="00116950"/>
    <w:rsid w:val="00176A51"/>
    <w:rsid w:val="002163E6"/>
    <w:rsid w:val="00265AD4"/>
    <w:rsid w:val="00373C92"/>
    <w:rsid w:val="004169A1"/>
    <w:rsid w:val="00760E24"/>
    <w:rsid w:val="008A41FA"/>
    <w:rsid w:val="009D29F0"/>
    <w:rsid w:val="009D37DB"/>
    <w:rsid w:val="00A44FA9"/>
    <w:rsid w:val="00C24560"/>
    <w:rsid w:val="00C32524"/>
    <w:rsid w:val="00CA7024"/>
    <w:rsid w:val="00D9150D"/>
    <w:rsid w:val="00E07F70"/>
    <w:rsid w:val="00E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FA9"/>
  </w:style>
  <w:style w:type="paragraph" w:styleId="a5">
    <w:name w:val="footer"/>
    <w:basedOn w:val="a"/>
    <w:link w:val="a6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FA9"/>
  </w:style>
  <w:style w:type="paragraph" w:styleId="a7">
    <w:name w:val="Balloon Text"/>
    <w:basedOn w:val="a"/>
    <w:link w:val="a8"/>
    <w:uiPriority w:val="99"/>
    <w:semiHidden/>
    <w:unhideWhenUsed/>
    <w:rsid w:val="0041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9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FA9"/>
  </w:style>
  <w:style w:type="paragraph" w:styleId="a5">
    <w:name w:val="footer"/>
    <w:basedOn w:val="a"/>
    <w:link w:val="a6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FA9"/>
  </w:style>
  <w:style w:type="paragraph" w:styleId="a7">
    <w:name w:val="Balloon Text"/>
    <w:basedOn w:val="a"/>
    <w:link w:val="a8"/>
    <w:uiPriority w:val="99"/>
    <w:semiHidden/>
    <w:unhideWhenUsed/>
    <w:rsid w:val="0041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369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913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44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22C219B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</dc:creator>
  <cp:keywords/>
  <dc:description/>
  <cp:lastModifiedBy>116149</cp:lastModifiedBy>
  <cp:revision>3</cp:revision>
  <cp:lastPrinted>2020-10-16T05:41:00Z</cp:lastPrinted>
  <dcterms:created xsi:type="dcterms:W3CDTF">2020-02-27T03:59:00Z</dcterms:created>
  <dcterms:modified xsi:type="dcterms:W3CDTF">2020-10-16T05:41:00Z</dcterms:modified>
</cp:coreProperties>
</file>